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1431" w14:textId="0B6E0BCE" w:rsidR="00137330" w:rsidRPr="00413352" w:rsidRDefault="00137330" w:rsidP="00137330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447067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1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698B6A2C" w14:textId="77777777" w:rsidR="00137330" w:rsidRPr="00413352" w:rsidRDefault="00137330" w:rsidP="0013733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24751A0A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3B74B55E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075EB8C9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7E39E22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52365126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08D3EDA2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55016A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2C80C98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63BEF10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2F31052A" w14:textId="77777777" w:rsidR="00137330" w:rsidRPr="00413352" w:rsidRDefault="00137330" w:rsidP="00137330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069FE68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ePUAP, adres e-mail)</w:t>
      </w:r>
    </w:p>
    <w:p w14:paraId="3F5B09A7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228E323F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442A67EA" w14:textId="77777777" w:rsidR="00137330" w:rsidRPr="00413352" w:rsidRDefault="00137330" w:rsidP="00137330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6E485F22" w14:textId="234A8159" w:rsidR="00137330" w:rsidRPr="00137330" w:rsidRDefault="00137330" w:rsidP="0013733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137330">
        <w:rPr>
          <w:rFonts w:ascii="Verdana" w:hAnsi="Verdana" w:cs="Arial"/>
          <w:b/>
          <w:bCs/>
          <w:sz w:val="20"/>
          <w:szCs w:val="20"/>
          <w:lang w:eastAsia="pl-PL"/>
        </w:rPr>
        <w:t>FORMULARZ OFERTY</w:t>
      </w:r>
    </w:p>
    <w:p w14:paraId="02DC0F22" w14:textId="77777777" w:rsidR="00137330" w:rsidRDefault="00137330" w:rsidP="0025791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63DECF" w14:textId="06D1B615" w:rsidR="00E870A4" w:rsidRPr="00915980" w:rsidRDefault="00E870A4" w:rsidP="00915980">
      <w:pPr>
        <w:shd w:val="clear" w:color="auto" w:fill="FFFFFF"/>
        <w:suppressAutoHyphens/>
        <w:spacing w:before="6"/>
        <w:rPr>
          <w:rFonts w:ascii="Verdana" w:hAnsi="Verdana" w:cs="Arial"/>
          <w:sz w:val="20"/>
          <w:szCs w:val="20"/>
          <w:lang w:eastAsia="pl-PL"/>
        </w:rPr>
      </w:pPr>
      <w:r w:rsidRPr="00915980">
        <w:rPr>
          <w:rFonts w:ascii="Verdana" w:hAnsi="Verdana" w:cs="Arial"/>
          <w:sz w:val="20"/>
          <w:szCs w:val="20"/>
          <w:lang w:eastAsia="pl-PL"/>
        </w:rPr>
        <w:t xml:space="preserve">składam/y niniejszą ofertę </w:t>
      </w:r>
      <w:r w:rsidRPr="00915980">
        <w:rPr>
          <w:rFonts w:ascii="Verdana" w:hAnsi="Verdana" w:cs="Arial"/>
          <w:bCs/>
          <w:sz w:val="20"/>
          <w:szCs w:val="20"/>
          <w:lang w:eastAsia="pl-PL"/>
        </w:rPr>
        <w:t>na</w:t>
      </w:r>
      <w:r w:rsidR="00EB0000" w:rsidRPr="00915980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915980" w:rsidRPr="00915980">
        <w:rPr>
          <w:rFonts w:ascii="Arial" w:hAnsi="Arial" w:cs="Arial"/>
          <w:b/>
          <w:lang w:eastAsia="zh-CN"/>
        </w:rPr>
        <w:t>„</w:t>
      </w:r>
      <w:r w:rsidR="00915980" w:rsidRPr="00915980">
        <w:rPr>
          <w:rFonts w:ascii="Arial" w:hAnsi="Arial" w:cs="Arial"/>
          <w:b/>
          <w:bCs/>
          <w:iCs/>
        </w:rPr>
        <w:t>Dostawę urządzenia wielofunkcyjnego w ramach projektu grantowego Cyfrowa Gmina dla Urzędu Gminy w Słupi”</w:t>
      </w:r>
      <w:r w:rsidR="00915980" w:rsidRPr="00915980">
        <w:rPr>
          <w:rFonts w:ascii="Arial" w:hAnsi="Arial" w:cs="Arial"/>
          <w:bCs/>
          <w:iCs/>
        </w:rPr>
        <w:t xml:space="preserve"> </w:t>
      </w:r>
      <w:r w:rsidRPr="00915980">
        <w:rPr>
          <w:rFonts w:ascii="Verdana" w:hAnsi="Verdana" w:cs="Arial"/>
          <w:sz w:val="20"/>
          <w:szCs w:val="20"/>
          <w:lang w:eastAsia="pl-PL"/>
        </w:rPr>
        <w:t xml:space="preserve">zgodnie z zapytaniem ofertowym z dnia </w:t>
      </w:r>
      <w:r w:rsidR="005B77CB">
        <w:rPr>
          <w:rFonts w:ascii="Verdana" w:hAnsi="Verdana" w:cs="Arial"/>
          <w:bCs/>
          <w:sz w:val="20"/>
          <w:szCs w:val="20"/>
          <w:lang w:eastAsia="pl-PL"/>
        </w:rPr>
        <w:t>22</w:t>
      </w:r>
      <w:r w:rsidR="00915980" w:rsidRPr="00915980">
        <w:rPr>
          <w:rFonts w:ascii="Verdana" w:hAnsi="Verdana" w:cs="Arial"/>
          <w:bCs/>
          <w:sz w:val="20"/>
          <w:szCs w:val="20"/>
          <w:lang w:eastAsia="pl-PL"/>
        </w:rPr>
        <w:t>.08</w:t>
      </w:r>
      <w:r w:rsidRPr="00915980">
        <w:rPr>
          <w:rFonts w:ascii="Verdana" w:hAnsi="Verdana" w:cs="Arial"/>
          <w:bCs/>
          <w:sz w:val="20"/>
          <w:szCs w:val="20"/>
          <w:lang w:eastAsia="pl-PL"/>
        </w:rPr>
        <w:t>.2023r</w:t>
      </w:r>
      <w:r w:rsidR="00B30ECC" w:rsidRPr="00915980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Pr="00915980">
        <w:rPr>
          <w:rFonts w:ascii="Verdana" w:hAnsi="Verdana" w:cs="Arial"/>
          <w:bCs/>
          <w:sz w:val="20"/>
          <w:szCs w:val="20"/>
          <w:lang w:eastAsia="pl-PL"/>
        </w:rPr>
        <w:t>.</w:t>
      </w:r>
    </w:p>
    <w:p w14:paraId="59A61BC2" w14:textId="5483D730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3165B92" w14:textId="78A8F8AE" w:rsidR="00E870A4" w:rsidRDefault="00E870A4" w:rsidP="00257913">
      <w:pPr>
        <w:pStyle w:val="Akapitzlist"/>
        <w:numPr>
          <w:ilvl w:val="0"/>
          <w:numId w:val="4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B42292">
        <w:rPr>
          <w:rFonts w:ascii="Verdana" w:hAnsi="Verdana" w:cs="Arial"/>
          <w:sz w:val="20"/>
          <w:szCs w:val="20"/>
          <w:lang w:eastAsia="pl-PL"/>
        </w:rPr>
        <w:t>Oferujemy wykonanie przedmiotu zamówienia opisanego w zapytaniu ofertowym za cenę:</w:t>
      </w:r>
    </w:p>
    <w:p w14:paraId="055929EB" w14:textId="6D3A10E3" w:rsidR="004B69BE" w:rsidRDefault="004B69BE" w:rsidP="004B69B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7A6CAC6" w14:textId="498BE819" w:rsidR="00915980" w:rsidRDefault="00915980" w:rsidP="00915980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Urządzenie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wielofuncyjne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: ………………………………………………………………………………………….</w:t>
      </w:r>
    </w:p>
    <w:p w14:paraId="1753D77C" w14:textId="49806A6B" w:rsidR="00915980" w:rsidRDefault="00915980" w:rsidP="00915980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Cena netto: ……………………………………………… plus podatek VAT ……………………………………</w:t>
      </w:r>
    </w:p>
    <w:p w14:paraId="181F3A39" w14:textId="180E63E8" w:rsidR="00915980" w:rsidRDefault="00915980" w:rsidP="00915980">
      <w:p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Cena brutto : ……………………………………………</w:t>
      </w:r>
    </w:p>
    <w:p w14:paraId="0B710E77" w14:textId="77777777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31DEBF6" w14:textId="415EA853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Zaoferowana cena uwzględnia wszelkie koszty, okoliczności i ryzyka niezbędne do wykonania przedmiotu zamówienia dla osiągnięcia zamierzonego efektu rzeczowego.</w:t>
      </w:r>
    </w:p>
    <w:p w14:paraId="1DF1F9D0" w14:textId="1D0D7B71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Oświadczamy, że zapoznaliśmy się z zapytaniem ofertowym i uznajemy się za związanych z określonymi w nim zasadami postępowania, nie wnosimy do nich zastrzeżeń, zapoznaliśmy się z przedmiot</w:t>
      </w:r>
      <w:r w:rsidR="00B42292">
        <w:rPr>
          <w:rFonts w:ascii="Verdana" w:hAnsi="Verdana" w:cs="Arial"/>
          <w:sz w:val="20"/>
          <w:szCs w:val="20"/>
          <w:lang w:eastAsia="pl-PL"/>
        </w:rPr>
        <w:t>em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zamówienia, posiadamy wszystkie informacje niezbędne do przygotowania oferty i wykonania przedmiotu zamówienia.</w:t>
      </w:r>
    </w:p>
    <w:p w14:paraId="670951F0" w14:textId="30AE244F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Informujemy, że wybór oferty będzie prowadzić/nie będzie prowadzić (niepotrzebne skreślić) do powstania u Zamawiającego obowiązku podatkowego zgodnie z przepisami o podatku od towarów i usług, w zakresie następującego rodzaju towaru lub usługi ……………………………………………………………….., których dostawa lub świadczenie  będzie prowadzić do jego powstania, a ich wartość wynosi …………………………………..zł  (bez kwoty podatku).</w:t>
      </w:r>
    </w:p>
    <w:p w14:paraId="17A6F6DB" w14:textId="2F546D56" w:rsidR="00E870A4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Termin realizacji zamówienia: od dnia podpisania umowy do dnia ……………………..</w:t>
      </w:r>
    </w:p>
    <w:p w14:paraId="54F33C75" w14:textId="77777777" w:rsidR="002A7A3F" w:rsidRP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51DE433" w14:textId="60470429" w:rsid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1F777FEC" w14:textId="46735135" w:rsidR="00915980" w:rsidRDefault="00915980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0FF3B3D" w14:textId="77777777" w:rsidR="00915980" w:rsidRPr="002A7A3F" w:rsidRDefault="00915980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E0B776B" w14:textId="10C79EA5" w:rsidR="00E870A4" w:rsidRPr="002A7A3F" w:rsidRDefault="00E870A4" w:rsidP="00B4229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2A7A3F">
        <w:rPr>
          <w:rFonts w:ascii="Verdana" w:hAnsi="Verdana" w:cs="Arial"/>
          <w:b/>
          <w:sz w:val="20"/>
          <w:szCs w:val="20"/>
          <w:lang w:eastAsia="pl-PL"/>
        </w:rPr>
        <w:lastRenderedPageBreak/>
        <w:t xml:space="preserve">OŚWIADCZENIA </w:t>
      </w:r>
      <w:r w:rsidR="00257913" w:rsidRPr="002A7A3F">
        <w:rPr>
          <w:rFonts w:ascii="Verdana" w:hAnsi="Verdana" w:cs="Arial"/>
          <w:b/>
          <w:sz w:val="20"/>
          <w:szCs w:val="20"/>
          <w:lang w:eastAsia="pl-PL"/>
        </w:rPr>
        <w:t>WYKONAWCY</w:t>
      </w:r>
      <w:r w:rsidRPr="002A7A3F">
        <w:rPr>
          <w:rFonts w:ascii="Verdana" w:hAnsi="Verdana" w:cs="Arial"/>
          <w:b/>
          <w:sz w:val="20"/>
          <w:szCs w:val="20"/>
          <w:lang w:eastAsia="pl-PL"/>
        </w:rPr>
        <w:t>:</w:t>
      </w:r>
    </w:p>
    <w:p w14:paraId="48F12A39" w14:textId="5CF5826E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……………….………………….</w:t>
      </w:r>
      <w:r w:rsidR="00200152" w:rsidRPr="002A7A3F">
        <w:rPr>
          <w:rFonts w:ascii="Verdana" w:hAnsi="Verdana" w:cs="Arial"/>
          <w:sz w:val="20"/>
          <w:szCs w:val="20"/>
          <w:lang w:eastAsia="pl-PL"/>
        </w:rPr>
        <w:t>…………………………………………………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B42292">
        <w:rPr>
          <w:rFonts w:ascii="Verdana" w:hAnsi="Verdana" w:cs="Arial"/>
          <w:sz w:val="20"/>
          <w:szCs w:val="20"/>
          <w:lang w:eastAsia="pl-PL"/>
        </w:rPr>
        <w:t xml:space="preserve">:               </w:t>
      </w:r>
      <w:r w:rsidR="00B42292">
        <w:rPr>
          <w:rFonts w:ascii="Verdana" w:hAnsi="Verdana" w:cs="Arial"/>
          <w:sz w:val="20"/>
          <w:szCs w:val="20"/>
          <w:lang w:eastAsia="pl-PL"/>
        </w:rPr>
        <w:br/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                                                 </w:t>
      </w:r>
      <w:r w:rsidR="00B42292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</w:t>
      </w:r>
      <w:r w:rsidRPr="00B42292">
        <w:rPr>
          <w:rFonts w:ascii="Verdana" w:hAnsi="Verdana" w:cs="Arial"/>
          <w:sz w:val="16"/>
          <w:szCs w:val="16"/>
          <w:lang w:eastAsia="pl-PL"/>
        </w:rPr>
        <w:t xml:space="preserve">(nazwa </w:t>
      </w:r>
      <w:r w:rsidR="00257913" w:rsidRPr="00B42292">
        <w:rPr>
          <w:rFonts w:ascii="Verdana" w:hAnsi="Verdana" w:cs="Arial"/>
          <w:sz w:val="16"/>
          <w:szCs w:val="16"/>
          <w:lang w:eastAsia="pl-PL"/>
        </w:rPr>
        <w:t>Wykonawcy</w:t>
      </w:r>
      <w:r w:rsidRPr="00B42292">
        <w:rPr>
          <w:rFonts w:ascii="Verdana" w:hAnsi="Verdana" w:cs="Arial"/>
          <w:sz w:val="16"/>
          <w:szCs w:val="16"/>
          <w:lang w:eastAsia="pl-PL"/>
        </w:rPr>
        <w:t>)</w:t>
      </w:r>
    </w:p>
    <w:p w14:paraId="66EDAB57" w14:textId="5DAC2A06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kompetencje lub uprawnienia do prowadzenia określonej działalności zawodowej, o ile wynika to z odrębnych przepisów,</w:t>
      </w:r>
    </w:p>
    <w:p w14:paraId="46D31241" w14:textId="1912CAA5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znajduje się w sytuacji ekonomicznej lub finansowej zapewniającej wykonanie zamówienia,</w:t>
      </w:r>
    </w:p>
    <w:p w14:paraId="2A7025CD" w14:textId="59950135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zdolności techniczne lub zawodowe niezbędne do realizacji zamówienia.</w:t>
      </w:r>
    </w:p>
    <w:p w14:paraId="2611729D" w14:textId="14FB4936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przedłożona oferta jest zgodna ze szczegółowym opisem przedmiotu zamówienia wskazanym w zapytaniu ofertowym</w:t>
      </w:r>
      <w:r w:rsidR="00B42292">
        <w:rPr>
          <w:rFonts w:ascii="Verdana" w:hAnsi="Verdana" w:cs="Arial"/>
          <w:sz w:val="20"/>
          <w:szCs w:val="20"/>
          <w:lang w:eastAsia="pl-PL"/>
        </w:rPr>
        <w:t>.</w:t>
      </w:r>
    </w:p>
    <w:p w14:paraId="504A95F3" w14:textId="07E85E93" w:rsidR="00200152" w:rsidRPr="002A7A3F" w:rsidRDefault="00200152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2A7A3F">
        <w:rPr>
          <w:rFonts w:ascii="Verdana" w:hAnsi="Verdana" w:cs="Arial"/>
          <w:sz w:val="20"/>
          <w:szCs w:val="20"/>
        </w:rPr>
        <w:t>Niniejszym 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2A7A3F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2A7A3F">
        <w:rPr>
          <w:rFonts w:ascii="Verdana" w:hAnsi="Verdana" w:cs="Arial"/>
          <w:sz w:val="20"/>
          <w:szCs w:val="20"/>
        </w:rPr>
        <w:t>.</w:t>
      </w:r>
    </w:p>
    <w:p w14:paraId="74DD53C3" w14:textId="37455F66" w:rsidR="00200152" w:rsidRDefault="00200152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B69A79D" w14:textId="77777777" w:rsidR="00240B1A" w:rsidRDefault="00240B1A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397E95D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240B1A" w:rsidRPr="00196E8D" w14:paraId="068EEA5A" w14:textId="77777777" w:rsidTr="00DC7391">
        <w:trPr>
          <w:trHeight w:val="74"/>
        </w:trPr>
        <w:tc>
          <w:tcPr>
            <w:tcW w:w="4680" w:type="dxa"/>
            <w:hideMark/>
          </w:tcPr>
          <w:p w14:paraId="45E05EF7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4BA7FCD3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6B06DF3D" w14:textId="2EB38015" w:rsidR="00240B1A" w:rsidRPr="002A7A3F" w:rsidRDefault="00240B1A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B155B" w14:textId="21DB0977" w:rsidR="00240B1A" w:rsidRPr="002A7A3F" w:rsidRDefault="00240B1A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64DB68B0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240B1A" w:rsidRPr="00196E8D" w:rsidSect="000F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7654" w14:textId="77777777" w:rsidR="005A5EDE" w:rsidRDefault="005A5EDE">
      <w:pPr>
        <w:spacing w:after="0" w:line="240" w:lineRule="auto"/>
      </w:pPr>
      <w:r>
        <w:separator/>
      </w:r>
    </w:p>
  </w:endnote>
  <w:endnote w:type="continuationSeparator" w:id="0">
    <w:p w14:paraId="3CFAE26A" w14:textId="77777777" w:rsidR="005A5EDE" w:rsidRDefault="005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8913" w14:textId="77777777" w:rsidR="00915980" w:rsidRDefault="00915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FF07" w14:textId="77777777" w:rsidR="00915980" w:rsidRDefault="00915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7E863327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D523" w14:textId="77777777" w:rsidR="005A5EDE" w:rsidRDefault="005A5E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34747" w14:textId="77777777" w:rsidR="005A5EDE" w:rsidRDefault="005A5EDE">
      <w:pPr>
        <w:spacing w:after="0" w:line="240" w:lineRule="auto"/>
      </w:pPr>
      <w:r>
        <w:continuationSeparator/>
      </w:r>
    </w:p>
  </w:footnote>
  <w:footnote w:id="1">
    <w:p w14:paraId="586773BA" w14:textId="77777777" w:rsidR="00200152" w:rsidRPr="002A7A3F" w:rsidRDefault="00200152" w:rsidP="00200152">
      <w:pPr>
        <w:pStyle w:val="Tekstprzypisudolnego"/>
        <w:rPr>
          <w:rFonts w:ascii="Verdana" w:hAnsi="Verdana"/>
          <w:sz w:val="16"/>
          <w:szCs w:val="16"/>
        </w:rPr>
      </w:pPr>
      <w:r w:rsidRPr="002A7A3F">
        <w:rPr>
          <w:rStyle w:val="Odwoanieprzypisudolnego"/>
          <w:rFonts w:ascii="Verdana" w:hAnsi="Verdana"/>
          <w:sz w:val="16"/>
          <w:szCs w:val="16"/>
        </w:rPr>
        <w:footnoteRef/>
      </w:r>
      <w:r w:rsidRPr="002A7A3F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AF20" w14:textId="77777777" w:rsidR="00915980" w:rsidRDefault="00915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7CA" w14:textId="77777777" w:rsidR="00915980" w:rsidRDefault="009159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4FDE" w14:textId="3318D86D" w:rsidR="00915980" w:rsidRPr="00915980" w:rsidRDefault="00915980" w:rsidP="0091598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noProof/>
        <w:sz w:val="24"/>
        <w:szCs w:val="24"/>
        <w:lang w:eastAsia="pl-PL"/>
      </w:rPr>
    </w:pPr>
    <w:r w:rsidRPr="00915980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3A48F254" wp14:editId="2077E855">
          <wp:extent cx="5760720" cy="624840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47D3"/>
    <w:multiLevelType w:val="hybridMultilevel"/>
    <w:tmpl w:val="BEB4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D8B"/>
    <w:multiLevelType w:val="hybridMultilevel"/>
    <w:tmpl w:val="B1382296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45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B78B6"/>
    <w:multiLevelType w:val="hybridMultilevel"/>
    <w:tmpl w:val="F446AE26"/>
    <w:lvl w:ilvl="0" w:tplc="0A4ED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1A8"/>
    <w:multiLevelType w:val="hybridMultilevel"/>
    <w:tmpl w:val="746A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33868"/>
    <w:multiLevelType w:val="hybridMultilevel"/>
    <w:tmpl w:val="75CA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B2053"/>
    <w:multiLevelType w:val="hybridMultilevel"/>
    <w:tmpl w:val="9146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10782">
    <w:abstractNumId w:val="12"/>
  </w:num>
  <w:num w:numId="2" w16cid:durableId="2063016866">
    <w:abstractNumId w:val="7"/>
  </w:num>
  <w:num w:numId="3" w16cid:durableId="1100375216">
    <w:abstractNumId w:val="33"/>
  </w:num>
  <w:num w:numId="4" w16cid:durableId="1889950667">
    <w:abstractNumId w:val="29"/>
  </w:num>
  <w:num w:numId="5" w16cid:durableId="1758821278">
    <w:abstractNumId w:val="2"/>
  </w:num>
  <w:num w:numId="6" w16cid:durableId="2128549966">
    <w:abstractNumId w:val="38"/>
  </w:num>
  <w:num w:numId="7" w16cid:durableId="117535762">
    <w:abstractNumId w:val="19"/>
  </w:num>
  <w:num w:numId="8" w16cid:durableId="1773865772">
    <w:abstractNumId w:val="1"/>
  </w:num>
  <w:num w:numId="9" w16cid:durableId="1983844972">
    <w:abstractNumId w:val="18"/>
  </w:num>
  <w:num w:numId="10" w16cid:durableId="460272725">
    <w:abstractNumId w:val="23"/>
  </w:num>
  <w:num w:numId="11" w16cid:durableId="41908445">
    <w:abstractNumId w:val="41"/>
  </w:num>
  <w:num w:numId="12" w16cid:durableId="760493137">
    <w:abstractNumId w:val="40"/>
  </w:num>
  <w:num w:numId="13" w16cid:durableId="476798127">
    <w:abstractNumId w:val="30"/>
  </w:num>
  <w:num w:numId="14" w16cid:durableId="1055542858">
    <w:abstractNumId w:val="25"/>
  </w:num>
  <w:num w:numId="15" w16cid:durableId="891500647">
    <w:abstractNumId w:val="28"/>
  </w:num>
  <w:num w:numId="16" w16cid:durableId="794834030">
    <w:abstractNumId w:val="39"/>
  </w:num>
  <w:num w:numId="17" w16cid:durableId="398989548">
    <w:abstractNumId w:val="42"/>
  </w:num>
  <w:num w:numId="18" w16cid:durableId="396897878">
    <w:abstractNumId w:val="27"/>
  </w:num>
  <w:num w:numId="19" w16cid:durableId="1172260657">
    <w:abstractNumId w:val="4"/>
  </w:num>
  <w:num w:numId="20" w16cid:durableId="625477443">
    <w:abstractNumId w:val="15"/>
  </w:num>
  <w:num w:numId="21" w16cid:durableId="272520238">
    <w:abstractNumId w:val="0"/>
  </w:num>
  <w:num w:numId="22" w16cid:durableId="106898587">
    <w:abstractNumId w:val="10"/>
  </w:num>
  <w:num w:numId="23" w16cid:durableId="15681032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23739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3688267">
    <w:abstractNumId w:val="24"/>
  </w:num>
  <w:num w:numId="26" w16cid:durableId="1791626961">
    <w:abstractNumId w:val="26"/>
  </w:num>
  <w:num w:numId="27" w16cid:durableId="1132019947">
    <w:abstractNumId w:val="13"/>
  </w:num>
  <w:num w:numId="28" w16cid:durableId="258219579">
    <w:abstractNumId w:val="32"/>
  </w:num>
  <w:num w:numId="29" w16cid:durableId="442505516">
    <w:abstractNumId w:val="9"/>
  </w:num>
  <w:num w:numId="30" w16cid:durableId="549193735">
    <w:abstractNumId w:val="6"/>
  </w:num>
  <w:num w:numId="31" w16cid:durableId="1776748594">
    <w:abstractNumId w:val="11"/>
  </w:num>
  <w:num w:numId="32" w16cid:durableId="1395816965">
    <w:abstractNumId w:val="36"/>
  </w:num>
  <w:num w:numId="33" w16cid:durableId="917132181">
    <w:abstractNumId w:val="34"/>
  </w:num>
  <w:num w:numId="34" w16cid:durableId="1278755501">
    <w:abstractNumId w:val="17"/>
  </w:num>
  <w:num w:numId="35" w16cid:durableId="1996955081">
    <w:abstractNumId w:val="14"/>
  </w:num>
  <w:num w:numId="36" w16cid:durableId="97142671">
    <w:abstractNumId w:val="5"/>
  </w:num>
  <w:num w:numId="37" w16cid:durableId="5530773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242582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1387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1549435">
    <w:abstractNumId w:val="3"/>
  </w:num>
  <w:num w:numId="41" w16cid:durableId="1350329426">
    <w:abstractNumId w:val="37"/>
  </w:num>
  <w:num w:numId="42" w16cid:durableId="191193349">
    <w:abstractNumId w:val="20"/>
  </w:num>
  <w:num w:numId="43" w16cid:durableId="1345864552">
    <w:abstractNumId w:val="21"/>
  </w:num>
  <w:num w:numId="44" w16cid:durableId="428425247">
    <w:abstractNumId w:val="8"/>
  </w:num>
  <w:num w:numId="45" w16cid:durableId="43811000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2F76"/>
    <w:rsid w:val="000477B4"/>
    <w:rsid w:val="00050604"/>
    <w:rsid w:val="00053CA8"/>
    <w:rsid w:val="00066EF9"/>
    <w:rsid w:val="00077316"/>
    <w:rsid w:val="00083CAD"/>
    <w:rsid w:val="00091E7E"/>
    <w:rsid w:val="00092842"/>
    <w:rsid w:val="000A290D"/>
    <w:rsid w:val="000A34FB"/>
    <w:rsid w:val="000A3B2B"/>
    <w:rsid w:val="000A72D9"/>
    <w:rsid w:val="000B09F4"/>
    <w:rsid w:val="000E6AFF"/>
    <w:rsid w:val="000F4CA6"/>
    <w:rsid w:val="00104D1E"/>
    <w:rsid w:val="00122643"/>
    <w:rsid w:val="00132623"/>
    <w:rsid w:val="00137330"/>
    <w:rsid w:val="0014029D"/>
    <w:rsid w:val="001458E9"/>
    <w:rsid w:val="00161E95"/>
    <w:rsid w:val="00163201"/>
    <w:rsid w:val="0018202C"/>
    <w:rsid w:val="00187A53"/>
    <w:rsid w:val="0019354E"/>
    <w:rsid w:val="001A7E1B"/>
    <w:rsid w:val="001C3794"/>
    <w:rsid w:val="001C6331"/>
    <w:rsid w:val="001D19AA"/>
    <w:rsid w:val="001D7DA1"/>
    <w:rsid w:val="001F43F0"/>
    <w:rsid w:val="001F70C8"/>
    <w:rsid w:val="00200152"/>
    <w:rsid w:val="00240B1A"/>
    <w:rsid w:val="002461E7"/>
    <w:rsid w:val="00250CF3"/>
    <w:rsid w:val="00257913"/>
    <w:rsid w:val="00265742"/>
    <w:rsid w:val="002A3319"/>
    <w:rsid w:val="002A7A3F"/>
    <w:rsid w:val="002B6382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C5E"/>
    <w:rsid w:val="00387E8F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30A88"/>
    <w:rsid w:val="0043376A"/>
    <w:rsid w:val="00447067"/>
    <w:rsid w:val="00454EFE"/>
    <w:rsid w:val="00491F58"/>
    <w:rsid w:val="004964FA"/>
    <w:rsid w:val="004A230F"/>
    <w:rsid w:val="004B69BE"/>
    <w:rsid w:val="004D7961"/>
    <w:rsid w:val="004E0639"/>
    <w:rsid w:val="00502415"/>
    <w:rsid w:val="005070F0"/>
    <w:rsid w:val="00521308"/>
    <w:rsid w:val="00542D99"/>
    <w:rsid w:val="00546DEE"/>
    <w:rsid w:val="00567974"/>
    <w:rsid w:val="005A5EDE"/>
    <w:rsid w:val="005B4445"/>
    <w:rsid w:val="005B77CB"/>
    <w:rsid w:val="005C19BF"/>
    <w:rsid w:val="005E09D8"/>
    <w:rsid w:val="005E1A7D"/>
    <w:rsid w:val="005F41E0"/>
    <w:rsid w:val="0060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36E9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4B7C"/>
    <w:rsid w:val="00866193"/>
    <w:rsid w:val="00874FD7"/>
    <w:rsid w:val="00887D88"/>
    <w:rsid w:val="00894D9E"/>
    <w:rsid w:val="008C0DD2"/>
    <w:rsid w:val="008C1941"/>
    <w:rsid w:val="008C3818"/>
    <w:rsid w:val="008C39CF"/>
    <w:rsid w:val="008C6298"/>
    <w:rsid w:val="008D43C9"/>
    <w:rsid w:val="008F09E6"/>
    <w:rsid w:val="0090247B"/>
    <w:rsid w:val="00911C6C"/>
    <w:rsid w:val="00915980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A502B"/>
    <w:rsid w:val="009B41F1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A3D38"/>
    <w:rsid w:val="00AB4ACB"/>
    <w:rsid w:val="00AC1539"/>
    <w:rsid w:val="00AC41A8"/>
    <w:rsid w:val="00AD4482"/>
    <w:rsid w:val="00AE259D"/>
    <w:rsid w:val="00B04DF2"/>
    <w:rsid w:val="00B26F75"/>
    <w:rsid w:val="00B30ECC"/>
    <w:rsid w:val="00B42292"/>
    <w:rsid w:val="00B66B2F"/>
    <w:rsid w:val="00B71470"/>
    <w:rsid w:val="00B8271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4458"/>
    <w:rsid w:val="00CF31A1"/>
    <w:rsid w:val="00D04B19"/>
    <w:rsid w:val="00D11AFD"/>
    <w:rsid w:val="00D435F5"/>
    <w:rsid w:val="00D44CF7"/>
    <w:rsid w:val="00D526F6"/>
    <w:rsid w:val="00D6570A"/>
    <w:rsid w:val="00D7035E"/>
    <w:rsid w:val="00D7396C"/>
    <w:rsid w:val="00D80DB9"/>
    <w:rsid w:val="00D9647D"/>
    <w:rsid w:val="00DA79B0"/>
    <w:rsid w:val="00DF0878"/>
    <w:rsid w:val="00E01178"/>
    <w:rsid w:val="00E060A9"/>
    <w:rsid w:val="00E164F9"/>
    <w:rsid w:val="00E302A6"/>
    <w:rsid w:val="00E441DC"/>
    <w:rsid w:val="00E70F1A"/>
    <w:rsid w:val="00E870A4"/>
    <w:rsid w:val="00E94823"/>
    <w:rsid w:val="00EA4821"/>
    <w:rsid w:val="00EA5BC9"/>
    <w:rsid w:val="00EA6905"/>
    <w:rsid w:val="00EB0000"/>
    <w:rsid w:val="00EC5246"/>
    <w:rsid w:val="00ED1349"/>
    <w:rsid w:val="00EE2184"/>
    <w:rsid w:val="00EF55BC"/>
    <w:rsid w:val="00EF6199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70A4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qFormat/>
    <w:locked/>
    <w:rsid w:val="0020015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015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152"/>
    <w:rPr>
      <w:rFonts w:ascii="Times New Roman" w:hAnsi="Times New Roman"/>
    </w:rPr>
  </w:style>
  <w:style w:type="character" w:styleId="Odwoanieprzypisudolnego">
    <w:name w:val="footnote reference"/>
    <w:uiPriority w:val="99"/>
    <w:rsid w:val="0020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9BFB9-53E4-4D00-A2BC-25BAC3B63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Małgorzata Chmurska</cp:lastModifiedBy>
  <cp:revision>2</cp:revision>
  <cp:lastPrinted>2023-05-31T07:53:00Z</cp:lastPrinted>
  <dcterms:created xsi:type="dcterms:W3CDTF">2023-08-22T07:26:00Z</dcterms:created>
  <dcterms:modified xsi:type="dcterms:W3CDTF">2023-08-22T07:26:00Z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