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B0D" w14:textId="33B2C0F2" w:rsidR="00413352" w:rsidRPr="00413352" w:rsidRDefault="00413352" w:rsidP="00413352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C35791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2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5F8E9497" w14:textId="77777777" w:rsidR="00413352" w:rsidRPr="00413352" w:rsidRDefault="00413352" w:rsidP="00413352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7BE76102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7681891A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Słupia </w:t>
      </w:r>
    </w:p>
    <w:p w14:paraId="6275A28E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Słupia 136</w:t>
      </w:r>
    </w:p>
    <w:p w14:paraId="55EA0205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eastAsia="SimSun" w:hAnsi="Verdana" w:cs="F"/>
          <w:kern w:val="3"/>
          <w:sz w:val="20"/>
          <w:szCs w:val="20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96-128 Słupia</w:t>
      </w:r>
      <w:r w:rsidRPr="00413352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14:paraId="0D5C4AE4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28B1D4D6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93EDE92" w14:textId="0E5128CF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1639B883" w14:textId="58AECF96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734ABDB7" w14:textId="77777777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5CFDB5EF" w14:textId="3E987197" w:rsidR="00413352" w:rsidRPr="00413352" w:rsidRDefault="00413352" w:rsidP="00413352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 </w:t>
      </w:r>
    </w:p>
    <w:p w14:paraId="2FDAC4AF" w14:textId="155D141D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ePUAP, adres e-mail)</w:t>
      </w:r>
    </w:p>
    <w:p w14:paraId="76B8337B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139BE195" w14:textId="6F8DF7F9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5E29DA2F" w14:textId="77777777" w:rsidR="00413352" w:rsidRPr="00413352" w:rsidRDefault="00413352" w:rsidP="00413352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2C4F701E" w14:textId="77777777" w:rsidR="00982391" w:rsidRPr="00413352" w:rsidRDefault="00982391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5F7F98A4" w14:textId="1CA336E6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 w:rsidRPr="00413352"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</w:t>
      </w:r>
      <w:r w:rsidR="00413352">
        <w:rPr>
          <w:rFonts w:ascii="Verdana" w:hAnsi="Verdana" w:cs="Arial"/>
          <w:b/>
          <w:sz w:val="20"/>
          <w:szCs w:val="20"/>
          <w:lang w:eastAsia="pl-PL"/>
        </w:rPr>
        <w:t xml:space="preserve">SŁUPIA  </w:t>
      </w:r>
    </w:p>
    <w:p w14:paraId="3D0FC171" w14:textId="77777777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07CDB2D" w14:textId="77777777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F830C35" w14:textId="1704E3A4" w:rsidR="00D8748C" w:rsidRPr="00413352" w:rsidRDefault="00D8748C" w:rsidP="00BB4805">
      <w:pPr>
        <w:shd w:val="clear" w:color="auto" w:fill="FFFFFF"/>
        <w:suppressAutoHyphens/>
        <w:spacing w:before="6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…………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…...…… (nazwa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niżej podpisany, </w:t>
      </w:r>
      <w:r w:rsidR="00982391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 w:rsidR="00982391" w:rsidRPr="00413352">
        <w:rPr>
          <w:rFonts w:ascii="Verdana" w:hAnsi="Verdana" w:cs="Arial"/>
          <w:sz w:val="20"/>
          <w:szCs w:val="20"/>
          <w:lang w:eastAsia="pl-PL"/>
        </w:rPr>
        <w:t>kładając ofertę na</w:t>
      </w:r>
      <w:r w:rsidR="00982391" w:rsidRPr="00413352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982391" w:rsidRPr="00413352">
        <w:rPr>
          <w:rFonts w:ascii="Verdana" w:hAnsi="Verdana" w:cs="Arial"/>
          <w:bCs/>
          <w:sz w:val="20"/>
          <w:szCs w:val="20"/>
          <w:lang w:eastAsia="pl-PL"/>
        </w:rPr>
        <w:t xml:space="preserve">realizację zadania  pn. </w:t>
      </w:r>
      <w:r w:rsidR="00BB4805" w:rsidRPr="00BB4805">
        <w:rPr>
          <w:rFonts w:ascii="Arial" w:hAnsi="Arial" w:cs="Arial"/>
          <w:b/>
          <w:lang w:eastAsia="zh-CN"/>
        </w:rPr>
        <w:t>„</w:t>
      </w:r>
      <w:r w:rsidR="00BB4805" w:rsidRPr="00BB4805">
        <w:rPr>
          <w:rFonts w:ascii="Arial" w:hAnsi="Arial" w:cs="Arial"/>
          <w:b/>
          <w:bCs/>
          <w:iCs/>
          <w:lang w:eastAsia="pl-PL"/>
        </w:rPr>
        <w:t>Dostawa urządzenia wielofunkcyjnego w ramach projektu grantowego Cyfrowa Gmina dla Urzędu Gminy w Słupi”</w:t>
      </w:r>
      <w:r w:rsidR="00982391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niniejszym składam oświadczenie o braku powiązań kapitałowych i osobowych z Gminą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rozumianych jako wzajemne powiązania między Gminą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lub osobami upoważnionymi do zaciągania zobowiązań w imieniu Gminy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lub osobami wykonującymi w imieniu Gminy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czynności związane z przygotowaniem i przeprowadzeniem procedury wyboru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Wykonawcy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a mną jako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Wykonawcą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 polegające w szczególności na:</w:t>
      </w:r>
    </w:p>
    <w:p w14:paraId="3A388D1D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 w spółce, jako wspólnik spółki cywilnej lub spółki osobowej,</w:t>
      </w:r>
    </w:p>
    <w:p w14:paraId="268A6FB9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posiadaniu, co najmniej 10 % udziałów lub akcji,</w:t>
      </w:r>
    </w:p>
    <w:p w14:paraId="27ECCC0C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 funkcji członka organu nadzorczego lub zarządzającego, prokurenta, pełnomocnika,</w:t>
      </w:r>
    </w:p>
    <w:p w14:paraId="425CB8E8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2A0941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6B1BE08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4BD41452" w14:textId="77777777" w:rsidR="00982391" w:rsidRPr="00413352" w:rsidRDefault="00982391" w:rsidP="00982391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982391" w:rsidRPr="00413352" w14:paraId="7BAB10DC" w14:textId="77777777" w:rsidTr="00DC7391">
        <w:trPr>
          <w:trHeight w:val="74"/>
        </w:trPr>
        <w:tc>
          <w:tcPr>
            <w:tcW w:w="4680" w:type="dxa"/>
            <w:hideMark/>
          </w:tcPr>
          <w:p w14:paraId="221C5858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3475F78B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2CA66597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42062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0082C8C" w14:textId="38D342B9" w:rsidR="000F4CA6" w:rsidRPr="004F0A25" w:rsidRDefault="000F4CA6" w:rsidP="00982391">
      <w:pPr>
        <w:spacing w:after="0" w:line="240" w:lineRule="auto"/>
        <w:rPr>
          <w:sz w:val="24"/>
          <w:szCs w:val="24"/>
        </w:rPr>
      </w:pPr>
    </w:p>
    <w:sectPr w:rsidR="000F4CA6" w:rsidRPr="004F0A2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D515" w14:textId="77777777" w:rsidR="0099315B" w:rsidRDefault="0099315B">
      <w:pPr>
        <w:spacing w:after="0" w:line="240" w:lineRule="auto"/>
      </w:pPr>
      <w:r>
        <w:separator/>
      </w:r>
    </w:p>
  </w:endnote>
  <w:endnote w:type="continuationSeparator" w:id="0">
    <w:p w14:paraId="0342E54F" w14:textId="77777777" w:rsidR="0099315B" w:rsidRDefault="0099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6E592DB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EE18" w14:textId="77777777" w:rsidR="0099315B" w:rsidRDefault="009931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4B635B" w14:textId="77777777" w:rsidR="0099315B" w:rsidRDefault="0099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D041" w14:textId="77777777" w:rsidR="00BB4805" w:rsidRDefault="00BB4805" w:rsidP="00BB4805">
    <w:pPr>
      <w:spacing w:after="120" w:line="264" w:lineRule="auto"/>
      <w:jc w:val="center"/>
      <w:rPr>
        <w:rFonts w:ascii="Times New Roman" w:hAnsi="Times New Roman"/>
        <w:noProof/>
        <w:sz w:val="24"/>
        <w:szCs w:val="24"/>
        <w:lang w:eastAsia="pl-PL"/>
      </w:rPr>
    </w:pPr>
  </w:p>
  <w:p w14:paraId="4C97F2FB" w14:textId="39D4A236" w:rsidR="00BB4805" w:rsidRPr="000F4CA6" w:rsidRDefault="00BB4805" w:rsidP="00BB4805">
    <w:pPr>
      <w:spacing w:after="120" w:line="264" w:lineRule="auto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915980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30495370" wp14:editId="72D91977">
          <wp:extent cx="5759450" cy="624702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741276">
    <w:abstractNumId w:val="12"/>
  </w:num>
  <w:num w:numId="2" w16cid:durableId="63532288">
    <w:abstractNumId w:val="8"/>
  </w:num>
  <w:num w:numId="3" w16cid:durableId="627397485">
    <w:abstractNumId w:val="29"/>
  </w:num>
  <w:num w:numId="4" w16cid:durableId="676729807">
    <w:abstractNumId w:val="26"/>
  </w:num>
  <w:num w:numId="5" w16cid:durableId="1713923971">
    <w:abstractNumId w:val="3"/>
  </w:num>
  <w:num w:numId="6" w16cid:durableId="1624389137">
    <w:abstractNumId w:val="33"/>
  </w:num>
  <w:num w:numId="7" w16cid:durableId="2067486267">
    <w:abstractNumId w:val="19"/>
  </w:num>
  <w:num w:numId="8" w16cid:durableId="2046250442">
    <w:abstractNumId w:val="2"/>
  </w:num>
  <w:num w:numId="9" w16cid:durableId="1388069592">
    <w:abstractNumId w:val="18"/>
  </w:num>
  <w:num w:numId="10" w16cid:durableId="671682117">
    <w:abstractNumId w:val="20"/>
  </w:num>
  <w:num w:numId="11" w16cid:durableId="599994055">
    <w:abstractNumId w:val="36"/>
  </w:num>
  <w:num w:numId="12" w16cid:durableId="1847162330">
    <w:abstractNumId w:val="35"/>
  </w:num>
  <w:num w:numId="13" w16cid:durableId="1203246376">
    <w:abstractNumId w:val="27"/>
  </w:num>
  <w:num w:numId="14" w16cid:durableId="621112459">
    <w:abstractNumId w:val="22"/>
  </w:num>
  <w:num w:numId="15" w16cid:durableId="719594142">
    <w:abstractNumId w:val="25"/>
  </w:num>
  <w:num w:numId="16" w16cid:durableId="436994579">
    <w:abstractNumId w:val="34"/>
  </w:num>
  <w:num w:numId="17" w16cid:durableId="52119821">
    <w:abstractNumId w:val="37"/>
  </w:num>
  <w:num w:numId="18" w16cid:durableId="1771585184">
    <w:abstractNumId w:val="24"/>
  </w:num>
  <w:num w:numId="19" w16cid:durableId="248928998">
    <w:abstractNumId w:val="5"/>
  </w:num>
  <w:num w:numId="20" w16cid:durableId="1516459519">
    <w:abstractNumId w:val="15"/>
  </w:num>
  <w:num w:numId="21" w16cid:durableId="2074809599">
    <w:abstractNumId w:val="0"/>
  </w:num>
  <w:num w:numId="22" w16cid:durableId="1998681475">
    <w:abstractNumId w:val="10"/>
  </w:num>
  <w:num w:numId="23" w16cid:durableId="9141279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464654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4964774">
    <w:abstractNumId w:val="21"/>
  </w:num>
  <w:num w:numId="26" w16cid:durableId="494422419">
    <w:abstractNumId w:val="23"/>
  </w:num>
  <w:num w:numId="27" w16cid:durableId="121462220">
    <w:abstractNumId w:val="13"/>
  </w:num>
  <w:num w:numId="28" w16cid:durableId="624000102">
    <w:abstractNumId w:val="28"/>
  </w:num>
  <w:num w:numId="29" w16cid:durableId="644899040">
    <w:abstractNumId w:val="9"/>
  </w:num>
  <w:num w:numId="30" w16cid:durableId="1707943901">
    <w:abstractNumId w:val="7"/>
  </w:num>
  <w:num w:numId="31" w16cid:durableId="404767907">
    <w:abstractNumId w:val="11"/>
  </w:num>
  <w:num w:numId="32" w16cid:durableId="49571732">
    <w:abstractNumId w:val="32"/>
  </w:num>
  <w:num w:numId="33" w16cid:durableId="1469859450">
    <w:abstractNumId w:val="30"/>
  </w:num>
  <w:num w:numId="34" w16cid:durableId="2144540891">
    <w:abstractNumId w:val="16"/>
  </w:num>
  <w:num w:numId="35" w16cid:durableId="232351672">
    <w:abstractNumId w:val="14"/>
  </w:num>
  <w:num w:numId="36" w16cid:durableId="1151947310">
    <w:abstractNumId w:val="6"/>
  </w:num>
  <w:num w:numId="37" w16cid:durableId="12621079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4912303">
    <w:abstractNumId w:val="4"/>
  </w:num>
  <w:num w:numId="39" w16cid:durableId="4359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15EFE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0D9E"/>
    <w:rsid w:val="0090247B"/>
    <w:rsid w:val="0092417A"/>
    <w:rsid w:val="0092652F"/>
    <w:rsid w:val="009269D2"/>
    <w:rsid w:val="00935369"/>
    <w:rsid w:val="00945190"/>
    <w:rsid w:val="0094526F"/>
    <w:rsid w:val="00946765"/>
    <w:rsid w:val="00982391"/>
    <w:rsid w:val="0099315B"/>
    <w:rsid w:val="0099517D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B4805"/>
    <w:rsid w:val="00BD2BDD"/>
    <w:rsid w:val="00C24796"/>
    <w:rsid w:val="00C2636C"/>
    <w:rsid w:val="00C35791"/>
    <w:rsid w:val="00C72B8F"/>
    <w:rsid w:val="00C778D0"/>
    <w:rsid w:val="00CA784C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6CB1"/>
    <w:rsid w:val="00FC16E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A035A-417A-4C05-97E4-4813B48DF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Małgorzata Chmurska</cp:lastModifiedBy>
  <cp:revision>2</cp:revision>
  <cp:lastPrinted>2022-12-23T11:56:00Z</cp:lastPrinted>
  <dcterms:created xsi:type="dcterms:W3CDTF">2023-08-22T07:26:00Z</dcterms:created>
  <dcterms:modified xsi:type="dcterms:W3CDTF">2023-08-22T07:26:00Z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