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1B0D" w14:textId="33B2C0F2" w:rsidR="00413352" w:rsidRPr="00413352" w:rsidRDefault="00413352" w:rsidP="0041335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C35791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2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7BE76102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7681891A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Słupia </w:t>
      </w:r>
    </w:p>
    <w:p w14:paraId="6275A28E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Słupia 136</w:t>
      </w:r>
    </w:p>
    <w:p w14:paraId="55EA0205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96-128 Słupia</w:t>
      </w:r>
      <w:r w:rsidRPr="00413352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14:paraId="0D5C4AE4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28B1D4D6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93EDE92" w14:textId="0E5128CF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1639B883" w14:textId="58AECF96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734ABDB7" w14:textId="77777777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5CFDB5EF" w14:textId="3E987197" w:rsidR="00413352" w:rsidRPr="00413352" w:rsidRDefault="00413352" w:rsidP="00413352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2FDAC4AF" w14:textId="155D141D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adres 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ePUAP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e-mail)</w:t>
      </w:r>
    </w:p>
    <w:p w14:paraId="76B8337B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139BE195" w14:textId="6F8DF7F9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5E29DA2F" w14:textId="77777777" w:rsidR="00413352" w:rsidRPr="00413352" w:rsidRDefault="00413352" w:rsidP="00413352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2C4F701E" w14:textId="77777777" w:rsidR="00982391" w:rsidRPr="00413352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5F7F98A4" w14:textId="1CA336E6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 w:rsidRPr="00413352"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</w:t>
      </w:r>
      <w:r w:rsidR="00413352">
        <w:rPr>
          <w:rFonts w:ascii="Verdana" w:hAnsi="Verdana" w:cs="Arial"/>
          <w:b/>
          <w:sz w:val="20"/>
          <w:szCs w:val="20"/>
          <w:lang w:eastAsia="pl-PL"/>
        </w:rPr>
        <w:t xml:space="preserve">SŁUPIA  </w:t>
      </w:r>
    </w:p>
    <w:p w14:paraId="3D0FC171" w14:textId="77777777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07CDB2D" w14:textId="77777777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F830C35" w14:textId="1704E3A4" w:rsidR="00D8748C" w:rsidRPr="00413352" w:rsidRDefault="00D8748C" w:rsidP="00BB4805">
      <w:pPr>
        <w:shd w:val="clear" w:color="auto" w:fill="FFFFFF"/>
        <w:suppressAutoHyphens/>
        <w:spacing w:before="6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…………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…...…… (nazwa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niżej podpisany, 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 w:rsidR="00982391" w:rsidRPr="00413352">
        <w:rPr>
          <w:rFonts w:ascii="Verdana" w:hAnsi="Verdana" w:cs="Arial"/>
          <w:sz w:val="20"/>
          <w:szCs w:val="20"/>
          <w:lang w:eastAsia="pl-PL"/>
        </w:rPr>
        <w:t>kładając ofertę na</w:t>
      </w:r>
      <w:r w:rsidR="00982391" w:rsidRPr="00413352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982391" w:rsidRPr="00413352">
        <w:rPr>
          <w:rFonts w:ascii="Verdana" w:hAnsi="Verdana" w:cs="Arial"/>
          <w:bCs/>
          <w:sz w:val="20"/>
          <w:szCs w:val="20"/>
          <w:lang w:eastAsia="pl-PL"/>
        </w:rPr>
        <w:t xml:space="preserve">realizację zadania  pn. </w:t>
      </w:r>
      <w:r w:rsidR="00BB4805" w:rsidRPr="00BB4805">
        <w:rPr>
          <w:rFonts w:ascii="Arial" w:hAnsi="Arial" w:cs="Arial"/>
          <w:b/>
          <w:lang w:eastAsia="zh-CN"/>
        </w:rPr>
        <w:t>„</w:t>
      </w:r>
      <w:r w:rsidR="00BB4805" w:rsidRPr="00BB4805">
        <w:rPr>
          <w:rFonts w:ascii="Arial" w:hAnsi="Arial" w:cs="Arial"/>
          <w:b/>
          <w:bCs/>
          <w:iCs/>
          <w:lang w:eastAsia="pl-PL"/>
        </w:rPr>
        <w:t>Dostawa urządzenia wielofunkcyjnego w ramach projektu grantowego Cyfrowa Gmina dla Urzędu Gminy w Słupi”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niniejszym składam oświadczenie o braku powiązań kapitałowych i osobowych z Gminą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rozumianych jako wzajemne powiązania między Gminą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upoważnionymi do zaciągania zobowiązań w imieniu Gminy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wykonującymi w imieniu Gminy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czynności związane z przygotowaniem i przeprowadzeniem procedury wyboru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Wykonawcy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a mną jako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 polegające w szczególności na:</w:t>
      </w:r>
    </w:p>
    <w:p w14:paraId="3A388D1D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 w spółce, jako wspólnik spółki cywilnej lub spółki osobowej,</w:t>
      </w:r>
    </w:p>
    <w:p w14:paraId="268A6FB9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posiadaniu, co najmniej 10 % udziałów lub akcji,</w:t>
      </w:r>
    </w:p>
    <w:p w14:paraId="27ECCC0C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 funkcji członka organu nadzorczego lub zarządzającego, prokurenta, pełnomocnika,</w:t>
      </w:r>
    </w:p>
    <w:p w14:paraId="425CB8E8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 w związku małżeńskim, w stosunku pokrewieństwa lub powinowactwa w linii prostej, pokrewieństwa drugieg</w:t>
      </w:r>
      <w:bookmarkStart w:id="0" w:name="_GoBack"/>
      <w:bookmarkEnd w:id="0"/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 stopnia lub powinowactwa drugiego stopnia w linii bocznej lub w stosunku przysposobienia, opieki lub kurateli.</w:t>
      </w:r>
    </w:p>
    <w:p w14:paraId="0B2A0941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6B1BE08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BD41452" w14:textId="77777777" w:rsidR="00982391" w:rsidRPr="00413352" w:rsidRDefault="00982391" w:rsidP="00982391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221C5858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475F78B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2CA66597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42062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542A" w14:textId="77777777" w:rsidR="00215EFE" w:rsidRDefault="00215EFE">
      <w:pPr>
        <w:spacing w:after="0" w:line="240" w:lineRule="auto"/>
      </w:pPr>
      <w:r>
        <w:separator/>
      </w:r>
    </w:p>
  </w:endnote>
  <w:endnote w:type="continuationSeparator" w:id="0">
    <w:p w14:paraId="5CC53603" w14:textId="77777777" w:rsidR="00215EFE" w:rsidRDefault="002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768F" w14:textId="46E592DB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FEC5" w14:textId="77777777" w:rsidR="00215EFE" w:rsidRDefault="00215E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6B682E" w14:textId="77777777" w:rsidR="00215EFE" w:rsidRDefault="0021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D041" w14:textId="77777777" w:rsidR="00BB4805" w:rsidRDefault="00BB4805" w:rsidP="00BB4805">
    <w:pPr>
      <w:spacing w:after="120" w:line="264" w:lineRule="auto"/>
      <w:jc w:val="center"/>
      <w:rPr>
        <w:rFonts w:ascii="Times New Roman" w:hAnsi="Times New Roman"/>
        <w:noProof/>
        <w:sz w:val="24"/>
        <w:szCs w:val="24"/>
        <w:lang w:eastAsia="pl-PL"/>
      </w:rPr>
    </w:pPr>
  </w:p>
  <w:p w14:paraId="4C97F2FB" w14:textId="39D4A236" w:rsidR="00BB4805" w:rsidRPr="000F4CA6" w:rsidRDefault="00BB4805" w:rsidP="00BB4805">
    <w:pPr>
      <w:spacing w:after="120" w:line="264" w:lineRule="auto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915980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0495370" wp14:editId="72D91977">
          <wp:extent cx="5759450" cy="624702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9"/>
  </w:num>
  <w:num w:numId="4">
    <w:abstractNumId w:val="26"/>
  </w:num>
  <w:num w:numId="5">
    <w:abstractNumId w:val="3"/>
  </w:num>
  <w:num w:numId="6">
    <w:abstractNumId w:val="33"/>
  </w:num>
  <w:num w:numId="7">
    <w:abstractNumId w:val="19"/>
  </w:num>
  <w:num w:numId="8">
    <w:abstractNumId w:val="2"/>
  </w:num>
  <w:num w:numId="9">
    <w:abstractNumId w:val="18"/>
  </w:num>
  <w:num w:numId="10">
    <w:abstractNumId w:val="20"/>
  </w:num>
  <w:num w:numId="11">
    <w:abstractNumId w:val="36"/>
  </w:num>
  <w:num w:numId="12">
    <w:abstractNumId w:val="35"/>
  </w:num>
  <w:num w:numId="13">
    <w:abstractNumId w:val="27"/>
  </w:num>
  <w:num w:numId="14">
    <w:abstractNumId w:val="22"/>
  </w:num>
  <w:num w:numId="15">
    <w:abstractNumId w:val="25"/>
  </w:num>
  <w:num w:numId="16">
    <w:abstractNumId w:val="34"/>
  </w:num>
  <w:num w:numId="17">
    <w:abstractNumId w:val="37"/>
  </w:num>
  <w:num w:numId="18">
    <w:abstractNumId w:val="24"/>
  </w:num>
  <w:num w:numId="19">
    <w:abstractNumId w:val="5"/>
  </w:num>
  <w:num w:numId="20">
    <w:abstractNumId w:val="15"/>
  </w:num>
  <w:num w:numId="21">
    <w:abstractNumId w:val="0"/>
  </w:num>
  <w:num w:numId="22">
    <w:abstractNumId w:val="1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3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11"/>
  </w:num>
  <w:num w:numId="32">
    <w:abstractNumId w:val="32"/>
  </w:num>
  <w:num w:numId="33">
    <w:abstractNumId w:val="30"/>
  </w:num>
  <w:num w:numId="34">
    <w:abstractNumId w:val="16"/>
  </w:num>
  <w:num w:numId="35">
    <w:abstractNumId w:val="14"/>
  </w:num>
  <w:num w:numId="36">
    <w:abstractNumId w:val="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15EFE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0D9E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B4805"/>
    <w:rsid w:val="00BD2BDD"/>
    <w:rsid w:val="00C24796"/>
    <w:rsid w:val="00C2636C"/>
    <w:rsid w:val="00C35791"/>
    <w:rsid w:val="00C72B8F"/>
    <w:rsid w:val="00C778D0"/>
    <w:rsid w:val="00CA784C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A035A-417A-4C05-97E4-4813B48D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UG Slupia</cp:lastModifiedBy>
  <cp:revision>8</cp:revision>
  <cp:lastPrinted>2022-12-23T11:56:00Z</cp:lastPrinted>
  <dcterms:created xsi:type="dcterms:W3CDTF">2023-03-09T12:59:00Z</dcterms:created>
  <dcterms:modified xsi:type="dcterms:W3CDTF">2023-08-03T07:44:00Z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